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E" w:rsidRDefault="005B5E9E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6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·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21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国际乐器演奏日“活动注册表</w:t>
      </w:r>
    </w:p>
    <w:p w:rsidR="005B5E9E" w:rsidRDefault="005B5E9E">
      <w:pPr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1356"/>
        <w:gridCol w:w="1326"/>
        <w:gridCol w:w="816"/>
        <w:gridCol w:w="1099"/>
        <w:gridCol w:w="816"/>
        <w:gridCol w:w="1587"/>
        <w:gridCol w:w="512"/>
        <w:gridCol w:w="1629"/>
      </w:tblGrid>
      <w:tr w:rsidR="005B5E9E" w:rsidTr="00924F59">
        <w:trPr>
          <w:jc w:val="center"/>
        </w:trPr>
        <w:tc>
          <w:tcPr>
            <w:tcW w:w="2592" w:type="dxa"/>
            <w:gridSpan w:val="2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单位（个人）名称</w:t>
            </w:r>
          </w:p>
        </w:tc>
        <w:tc>
          <w:tcPr>
            <w:tcW w:w="3241" w:type="dxa"/>
            <w:gridSpan w:val="3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单位法人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（负责人）</w:t>
            </w:r>
          </w:p>
        </w:tc>
        <w:tc>
          <w:tcPr>
            <w:tcW w:w="2141" w:type="dxa"/>
            <w:gridSpan w:val="2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jc w:val="center"/>
        </w:trPr>
        <w:tc>
          <w:tcPr>
            <w:tcW w:w="2592" w:type="dxa"/>
            <w:gridSpan w:val="2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主要业务范围</w:t>
            </w:r>
          </w:p>
        </w:tc>
        <w:tc>
          <w:tcPr>
            <w:tcW w:w="7785" w:type="dxa"/>
            <w:gridSpan w:val="7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jc w:val="center"/>
        </w:trPr>
        <w:tc>
          <w:tcPr>
            <w:tcW w:w="2592" w:type="dxa"/>
            <w:gridSpan w:val="2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主要经营场所地址</w:t>
            </w:r>
          </w:p>
        </w:tc>
        <w:tc>
          <w:tcPr>
            <w:tcW w:w="7785" w:type="dxa"/>
            <w:gridSpan w:val="7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 w:rsidTr="00924F59">
        <w:trPr>
          <w:jc w:val="center"/>
        </w:trPr>
        <w:tc>
          <w:tcPr>
            <w:tcW w:w="1236" w:type="dxa"/>
            <w:vMerge w:val="restart"/>
            <w:vAlign w:val="center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联系人</w:t>
            </w:r>
          </w:p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35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99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87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629" w:type="dxa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jc w:val="center"/>
        </w:trPr>
        <w:tc>
          <w:tcPr>
            <w:tcW w:w="1236" w:type="dxa"/>
            <w:vMerge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132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099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728" w:type="dxa"/>
            <w:gridSpan w:val="3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jc w:val="center"/>
        </w:trPr>
        <w:tc>
          <w:tcPr>
            <w:tcW w:w="1236" w:type="dxa"/>
            <w:vMerge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邮寄地址</w:t>
            </w:r>
          </w:p>
        </w:tc>
        <w:tc>
          <w:tcPr>
            <w:tcW w:w="7785" w:type="dxa"/>
            <w:gridSpan w:val="7"/>
          </w:tcPr>
          <w:p w:rsidR="005B5E9E" w:rsidRPr="00A25C1D" w:rsidRDefault="005B5E9E" w:rsidP="00A25C1D">
            <w:pPr>
              <w:jc w:val="righ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（邮编）</w:t>
            </w:r>
          </w:p>
        </w:tc>
      </w:tr>
      <w:tr w:rsidR="005B5E9E">
        <w:trPr>
          <w:trHeight w:val="640"/>
          <w:jc w:val="center"/>
        </w:trPr>
        <w:tc>
          <w:tcPr>
            <w:tcW w:w="123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演出城市</w:t>
            </w:r>
          </w:p>
        </w:tc>
        <w:tc>
          <w:tcPr>
            <w:tcW w:w="135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具体地点</w:t>
            </w:r>
          </w:p>
        </w:tc>
        <w:tc>
          <w:tcPr>
            <w:tcW w:w="6459" w:type="dxa"/>
            <w:gridSpan w:val="6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trHeight w:val="1481"/>
          <w:jc w:val="center"/>
        </w:trPr>
        <w:tc>
          <w:tcPr>
            <w:tcW w:w="2592" w:type="dxa"/>
            <w:gridSpan w:val="2"/>
            <w:vAlign w:val="center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演出形式</w:t>
            </w:r>
          </w:p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及内容简介</w:t>
            </w:r>
          </w:p>
        </w:tc>
        <w:tc>
          <w:tcPr>
            <w:tcW w:w="7785" w:type="dxa"/>
            <w:gridSpan w:val="7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trHeight w:val="1865"/>
          <w:jc w:val="center"/>
        </w:trPr>
        <w:tc>
          <w:tcPr>
            <w:tcW w:w="2592" w:type="dxa"/>
            <w:gridSpan w:val="2"/>
            <w:vAlign w:val="center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演出时间及</w:t>
            </w:r>
          </w:p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参演人员数量及简介</w:t>
            </w:r>
          </w:p>
        </w:tc>
        <w:tc>
          <w:tcPr>
            <w:tcW w:w="7785" w:type="dxa"/>
            <w:gridSpan w:val="7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jc w:val="center"/>
        </w:trPr>
        <w:tc>
          <w:tcPr>
            <w:tcW w:w="2592" w:type="dxa"/>
            <w:gridSpan w:val="2"/>
            <w:vAlign w:val="center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乐器种类</w:t>
            </w:r>
          </w:p>
        </w:tc>
        <w:tc>
          <w:tcPr>
            <w:tcW w:w="7785" w:type="dxa"/>
            <w:gridSpan w:val="7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5B5E9E">
        <w:trPr>
          <w:trHeight w:val="1157"/>
          <w:jc w:val="center"/>
        </w:trPr>
        <w:tc>
          <w:tcPr>
            <w:tcW w:w="2592" w:type="dxa"/>
            <w:gridSpan w:val="2"/>
            <w:vAlign w:val="center"/>
          </w:tcPr>
          <w:p w:rsidR="005B5E9E" w:rsidRPr="00A25C1D" w:rsidRDefault="005B5E9E" w:rsidP="00A25C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25C1D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预期社会效果</w:t>
            </w:r>
          </w:p>
        </w:tc>
        <w:tc>
          <w:tcPr>
            <w:tcW w:w="7785" w:type="dxa"/>
            <w:gridSpan w:val="7"/>
          </w:tcPr>
          <w:p w:rsidR="005B5E9E" w:rsidRPr="00A25C1D" w:rsidRDefault="005B5E9E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</w:tbl>
    <w:p w:rsidR="005B5E9E" w:rsidRDefault="005B5E9E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注册单位名称：</w:t>
      </w:r>
    </w:p>
    <w:p w:rsidR="005B5E9E" w:rsidRDefault="005B5E9E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负责人：</w:t>
      </w:r>
    </w:p>
    <w:p w:rsidR="005B5E9E" w:rsidRDefault="005B5E9E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注册日期：</w:t>
      </w:r>
    </w:p>
    <w:p w:rsidR="005B5E9E" w:rsidRPr="00924F59" w:rsidRDefault="005B5E9E" w:rsidP="00924F5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注：填好注册表后，请于</w:t>
      </w:r>
      <w:r>
        <w:rPr>
          <w:rFonts w:ascii="微软雅黑" w:eastAsia="微软雅黑" w:hAnsi="微软雅黑" w:cs="微软雅黑"/>
          <w:sz w:val="24"/>
          <w:szCs w:val="24"/>
        </w:rPr>
        <w:t>2017</w:t>
      </w: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/>
          <w:sz w:val="24"/>
          <w:szCs w:val="24"/>
        </w:rPr>
        <w:t>6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/>
          <w:sz w:val="24"/>
          <w:szCs w:val="24"/>
        </w:rPr>
        <w:t>19</w:t>
      </w:r>
      <w:r>
        <w:rPr>
          <w:rFonts w:ascii="微软雅黑" w:eastAsia="微软雅黑" w:hAnsi="微软雅黑" w:cs="微软雅黑" w:hint="eastAsia"/>
          <w:sz w:val="24"/>
          <w:szCs w:val="24"/>
        </w:rPr>
        <w:t>日前发送到</w:t>
      </w:r>
      <w:r w:rsidRPr="00924F59">
        <w:rPr>
          <w:rFonts w:ascii="微软雅黑" w:eastAsia="微软雅黑" w:hAnsi="微软雅黑" w:cs="微软雅黑"/>
          <w:sz w:val="24"/>
          <w:szCs w:val="24"/>
        </w:rPr>
        <w:t>1583367216@qq.com</w:t>
      </w:r>
    </w:p>
    <w:sectPr w:rsidR="005B5E9E" w:rsidRPr="00924F59" w:rsidSect="0032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00"/>
    <w:rsid w:val="0001607A"/>
    <w:rsid w:val="000466E3"/>
    <w:rsid w:val="000C0F93"/>
    <w:rsid w:val="00132279"/>
    <w:rsid w:val="00160E6C"/>
    <w:rsid w:val="00194AC1"/>
    <w:rsid w:val="001A39F0"/>
    <w:rsid w:val="001B22E2"/>
    <w:rsid w:val="002B698F"/>
    <w:rsid w:val="002E3EAE"/>
    <w:rsid w:val="00321A00"/>
    <w:rsid w:val="00374CFE"/>
    <w:rsid w:val="00393B39"/>
    <w:rsid w:val="00442EC8"/>
    <w:rsid w:val="005873BE"/>
    <w:rsid w:val="005B5E9E"/>
    <w:rsid w:val="0060294C"/>
    <w:rsid w:val="006A4FF4"/>
    <w:rsid w:val="006C2B07"/>
    <w:rsid w:val="006D30D1"/>
    <w:rsid w:val="006E15D6"/>
    <w:rsid w:val="00717831"/>
    <w:rsid w:val="008D5BFF"/>
    <w:rsid w:val="00924F59"/>
    <w:rsid w:val="00A25C1D"/>
    <w:rsid w:val="00B112AF"/>
    <w:rsid w:val="00B32653"/>
    <w:rsid w:val="00CA61E8"/>
    <w:rsid w:val="00E3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A0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1A00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321A00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1A00"/>
    <w:rPr>
      <w:color w:val="0000FF"/>
      <w:u w:val="single"/>
    </w:rPr>
  </w:style>
  <w:style w:type="paragraph" w:styleId="NormalWeb">
    <w:name w:val="Normal (Web)"/>
    <w:basedOn w:val="Normal"/>
    <w:uiPriority w:val="99"/>
    <w:rsid w:val="00321A00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1A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1A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</Words>
  <Characters>200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“6•21国际乐器演奏日“活动注册表</dc:title>
  <dc:subject/>
  <dc:creator>微软用户</dc:creator>
  <cp:keywords/>
  <dc:description/>
  <cp:lastModifiedBy>fff</cp:lastModifiedBy>
  <cp:revision>2</cp:revision>
  <cp:lastPrinted>2017-01-06T01:52:00Z</cp:lastPrinted>
  <dcterms:created xsi:type="dcterms:W3CDTF">2017-06-08T07:47:00Z</dcterms:created>
  <dcterms:modified xsi:type="dcterms:W3CDTF">2017-06-08T07:47:00Z</dcterms:modified>
</cp:coreProperties>
</file>